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E22C" w14:textId="77777777" w:rsidR="00777E28" w:rsidRPr="00285726" w:rsidRDefault="00777E28" w:rsidP="009D1789">
      <w:pPr>
        <w:rPr>
          <w:rFonts w:ascii="Garamond" w:hAnsi="Garamond"/>
        </w:rPr>
      </w:pPr>
    </w:p>
    <w:p w14:paraId="7C21AF90" w14:textId="77777777" w:rsidR="0066297D" w:rsidRDefault="00E62641" w:rsidP="00590B08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Thank you for your interest </w:t>
      </w:r>
      <w:r w:rsidR="00265D43">
        <w:rPr>
          <w:rFonts w:ascii="Garamond" w:hAnsi="Garamond"/>
        </w:rPr>
        <w:t>in</w:t>
      </w:r>
      <w:r>
        <w:rPr>
          <w:rFonts w:ascii="Garamond" w:hAnsi="Garamond"/>
        </w:rPr>
        <w:t xml:space="preserve"> </w:t>
      </w:r>
      <w:r w:rsidR="00265D43">
        <w:rPr>
          <w:rFonts w:ascii="Garamond" w:hAnsi="Garamond"/>
        </w:rPr>
        <w:t>working with</w:t>
      </w:r>
      <w:r>
        <w:rPr>
          <w:rFonts w:ascii="Garamond" w:hAnsi="Garamond"/>
        </w:rPr>
        <w:t xml:space="preserve"> Dr. Miller</w:t>
      </w:r>
      <w:r w:rsidR="00265D43">
        <w:rPr>
          <w:rFonts w:ascii="Garamond" w:hAnsi="Garamond"/>
        </w:rPr>
        <w:t xml:space="preserve"> </w:t>
      </w:r>
      <w:r w:rsidR="00265D43">
        <w:rPr>
          <w:rFonts w:ascii="Garamond" w:hAnsi="Garamond"/>
          <w:i/>
        </w:rPr>
        <w:t>primarily</w:t>
      </w:r>
      <w:r w:rsidR="00265D43">
        <w:rPr>
          <w:rFonts w:ascii="Garamond" w:hAnsi="Garamond"/>
        </w:rPr>
        <w:t xml:space="preserve"> as an experienced acupuncture provider</w:t>
      </w:r>
      <w:r w:rsidR="001C64A2">
        <w:rPr>
          <w:rStyle w:val="FootnoteReference"/>
          <w:rFonts w:ascii="Garamond" w:hAnsi="Garamond"/>
        </w:rPr>
        <w:footnoteReference w:id="1"/>
      </w:r>
      <w:r w:rsidR="00265D43">
        <w:rPr>
          <w:rFonts w:ascii="Garamond" w:hAnsi="Garamond"/>
        </w:rPr>
        <w:t xml:space="preserve">. </w:t>
      </w:r>
    </w:p>
    <w:p w14:paraId="335911A3" w14:textId="77777777" w:rsidR="00777E28" w:rsidRDefault="00777E28" w:rsidP="003D0FB3">
      <w:pPr>
        <w:rPr>
          <w:rFonts w:ascii="Garamond" w:hAnsi="Garamond"/>
        </w:rPr>
      </w:pPr>
    </w:p>
    <w:p w14:paraId="7B066A76" w14:textId="77777777" w:rsidR="001C64A2" w:rsidRDefault="001C64A2" w:rsidP="003D0FB3">
      <w:pPr>
        <w:rPr>
          <w:rFonts w:ascii="Garamond" w:hAnsi="Garamond"/>
        </w:rPr>
      </w:pPr>
      <w:r>
        <w:rPr>
          <w:rFonts w:ascii="Garamond" w:hAnsi="Garamond"/>
        </w:rPr>
        <w:t>Most people referred to Dr. Miller</w:t>
      </w:r>
      <w:r w:rsidR="00B85EE9">
        <w:rPr>
          <w:rFonts w:ascii="Garamond" w:hAnsi="Garamond"/>
        </w:rPr>
        <w:t xml:space="preserve"> by patients or other practitioners</w:t>
      </w:r>
      <w:r>
        <w:rPr>
          <w:rFonts w:ascii="Garamond" w:hAnsi="Garamond"/>
        </w:rPr>
        <w:t xml:space="preserve"> for acupuncture are looking for treatment of pain and musculoskeletal </w:t>
      </w:r>
      <w:r w:rsidR="00483724">
        <w:rPr>
          <w:rFonts w:ascii="Garamond" w:hAnsi="Garamond"/>
        </w:rPr>
        <w:t xml:space="preserve">(MSK) </w:t>
      </w:r>
      <w:r w:rsidR="00372D8D">
        <w:rPr>
          <w:rFonts w:ascii="Garamond" w:hAnsi="Garamond"/>
        </w:rPr>
        <w:t>conditions, whereas others are aware of its use in other conditions and as part of a comprehensive approach to stress management.</w:t>
      </w:r>
      <w:r>
        <w:rPr>
          <w:rFonts w:ascii="Garamond" w:hAnsi="Garamond"/>
        </w:rPr>
        <w:t xml:space="preserve"> </w:t>
      </w:r>
    </w:p>
    <w:p w14:paraId="402F1F50" w14:textId="77777777" w:rsidR="00942CAB" w:rsidRDefault="00942CAB" w:rsidP="003D0FB3">
      <w:pPr>
        <w:rPr>
          <w:rFonts w:ascii="Garamond" w:hAnsi="Garamond"/>
        </w:rPr>
      </w:pPr>
    </w:p>
    <w:p w14:paraId="6AD11002" w14:textId="77777777" w:rsidR="00483724" w:rsidRDefault="0086195A" w:rsidP="003D0FB3">
      <w:pPr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1"/>
      <w:r>
        <w:rPr>
          <w:rFonts w:ascii="Garamond" w:hAnsi="Garamond"/>
        </w:rPr>
        <w:instrText xml:space="preserve"> FORMCHECKBOX </w:instrText>
      </w:r>
      <w:r w:rsidR="004C2453">
        <w:rPr>
          <w:rFonts w:ascii="Garamond" w:hAnsi="Garamond"/>
        </w:rPr>
      </w:r>
      <w:r w:rsidR="004C2453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1"/>
      <w:r w:rsidR="00483724">
        <w:rPr>
          <w:rFonts w:ascii="Garamond" w:hAnsi="Garamond"/>
        </w:rPr>
        <w:t xml:space="preserve"> </w:t>
      </w:r>
      <w:r w:rsidR="00372D8D">
        <w:rPr>
          <w:rFonts w:ascii="Garamond" w:hAnsi="Garamond"/>
        </w:rPr>
        <w:t>I am interested in treatment for pain/MSK-focused acupuncture</w:t>
      </w:r>
    </w:p>
    <w:p w14:paraId="716015A8" w14:textId="77777777" w:rsidR="00942CAB" w:rsidRDefault="0086195A" w:rsidP="003D0FB3">
      <w:pPr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2"/>
      <w:r>
        <w:rPr>
          <w:rFonts w:ascii="Garamond" w:hAnsi="Garamond"/>
        </w:rPr>
        <w:instrText xml:space="preserve"> FORMCHECKBOX </w:instrText>
      </w:r>
      <w:r w:rsidR="004C2453">
        <w:rPr>
          <w:rFonts w:ascii="Garamond" w:hAnsi="Garamond"/>
        </w:rPr>
      </w:r>
      <w:r w:rsidR="004C2453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2"/>
      <w:r w:rsidR="00942CAB">
        <w:rPr>
          <w:rFonts w:ascii="Garamond" w:hAnsi="Garamond"/>
        </w:rPr>
        <w:t xml:space="preserve">No. I’m looking for something else </w:t>
      </w:r>
      <w:r w:rsidR="00483724">
        <w:rPr>
          <w:rFonts w:ascii="Garamond" w:hAnsi="Garamond"/>
        </w:rPr>
        <w:t xml:space="preserve">(i.e. as part of </w:t>
      </w:r>
      <w:r w:rsidR="00942CAB">
        <w:rPr>
          <w:rFonts w:ascii="Garamond" w:hAnsi="Garamond"/>
        </w:rPr>
        <w:t xml:space="preserve">anxiety/depression/stress-management etc.). </w:t>
      </w:r>
    </w:p>
    <w:p w14:paraId="0E2BD4D5" w14:textId="77777777" w:rsidR="00942CAB" w:rsidRDefault="00942CAB" w:rsidP="003D0FB3">
      <w:pPr>
        <w:rPr>
          <w:rFonts w:ascii="Garamond" w:hAnsi="Garamond"/>
        </w:rPr>
      </w:pPr>
    </w:p>
    <w:p w14:paraId="42909A2A" w14:textId="77777777" w:rsidR="00483724" w:rsidRPr="007A44F4" w:rsidRDefault="004B3045" w:rsidP="00963CED">
      <w:pPr>
        <w:jc w:val="center"/>
        <w:rPr>
          <w:rFonts w:ascii="Helvetica Neue Medium" w:hAnsi="Helvetica Neue Medium"/>
        </w:rPr>
      </w:pPr>
      <w:r w:rsidRPr="007A44F4">
        <w:rPr>
          <w:rFonts w:ascii="Helvetica Neue Medium" w:hAnsi="Helvetica Neue Medium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A8396" wp14:editId="7056FB37">
                <wp:simplePos x="0" y="0"/>
                <wp:positionH relativeFrom="column">
                  <wp:posOffset>-61595</wp:posOffset>
                </wp:positionH>
                <wp:positionV relativeFrom="paragraph">
                  <wp:posOffset>323850</wp:posOffset>
                </wp:positionV>
                <wp:extent cx="6057900" cy="684530"/>
                <wp:effectExtent l="0" t="0" r="1270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4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52B54" w14:textId="77777777" w:rsidR="004B3045" w:rsidRDefault="004B3045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1FBE7A4" w14:textId="77777777" w:rsidR="004B3045" w:rsidRDefault="004B3045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7F26C45" w14:textId="77777777" w:rsidR="004B3045" w:rsidRPr="004B3045" w:rsidRDefault="004B3045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A839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25.5pt;width:477pt;height:53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" fillcolor="#f2f2f2 [3052]" stroked="f">
                <v:textbox>
                  <w:txbxContent>
                    <w:p w14:paraId="09252B54" w14:textId="77777777" w:rsidR="004B3045" w:rsidRDefault="004B3045">
                      <w:pPr>
                        <w:rPr>
                          <w:lang w:val="en-CA"/>
                        </w:rPr>
                      </w:pPr>
                    </w:p>
                    <w:p w14:paraId="71FBE7A4" w14:textId="77777777" w:rsidR="004B3045" w:rsidRDefault="004B3045">
                      <w:pPr>
                        <w:rPr>
                          <w:lang w:val="en-CA"/>
                        </w:rPr>
                      </w:pPr>
                    </w:p>
                    <w:p w14:paraId="67F26C45" w14:textId="77777777" w:rsidR="004B3045" w:rsidRPr="004B3045" w:rsidRDefault="004B3045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CAB" w:rsidRPr="007A44F4">
        <w:rPr>
          <w:rFonts w:ascii="Helvetica Neue Medium" w:hAnsi="Helvetica Neue Medium"/>
          <w:sz w:val="32"/>
        </w:rPr>
        <w:t>What are your treatment goals from acupuncture?</w:t>
      </w:r>
    </w:p>
    <w:p w14:paraId="40770C3C" w14:textId="77777777" w:rsidR="00942CAB" w:rsidRDefault="00942CAB" w:rsidP="003D0FB3">
      <w:pPr>
        <w:rPr>
          <w:rFonts w:ascii="Garamond" w:hAnsi="Garamond"/>
        </w:rPr>
      </w:pPr>
    </w:p>
    <w:p w14:paraId="321D1E82" w14:textId="77777777" w:rsidR="009D1789" w:rsidRDefault="000151D9" w:rsidP="00E32326">
      <w:pPr>
        <w:rPr>
          <w:rFonts w:ascii="Garamond" w:hAnsi="Garamond"/>
        </w:rPr>
      </w:pPr>
      <w:r w:rsidRPr="00A81257">
        <w:rPr>
          <w:rFonts w:ascii="Garamond" w:hAnsi="Garamond"/>
          <w:b/>
        </w:rPr>
        <w:t>SCOPE of TREATMENT</w:t>
      </w:r>
      <w:r>
        <w:rPr>
          <w:rFonts w:ascii="Garamond" w:hAnsi="Garamond"/>
        </w:rPr>
        <w:t xml:space="preserve"> -- </w:t>
      </w:r>
      <w:r w:rsidR="00B85EE9">
        <w:rPr>
          <w:rFonts w:ascii="Garamond" w:hAnsi="Garamond"/>
        </w:rPr>
        <w:t xml:space="preserve">The focus of </w:t>
      </w:r>
      <w:r>
        <w:rPr>
          <w:rFonts w:ascii="Garamond" w:hAnsi="Garamond"/>
        </w:rPr>
        <w:t>my</w:t>
      </w:r>
      <w:r w:rsidR="00B85EE9">
        <w:rPr>
          <w:rFonts w:ascii="Garamond" w:hAnsi="Garamond"/>
        </w:rPr>
        <w:t xml:space="preserve"> treatment with Dr. </w:t>
      </w:r>
      <w:r w:rsidR="00834623">
        <w:rPr>
          <w:rFonts w:ascii="Garamond" w:hAnsi="Garamond"/>
        </w:rPr>
        <w:t>Miller</w:t>
      </w:r>
      <w:r>
        <w:rPr>
          <w:rFonts w:ascii="Garamond" w:hAnsi="Garamond"/>
        </w:rPr>
        <w:t xml:space="preserve"> will be acupuncture, but I am aware that I am able to talk to Dr. Miller about any and all aspects of my health.</w:t>
      </w:r>
      <w:r w:rsidR="00EF6601">
        <w:rPr>
          <w:rFonts w:ascii="Garamond" w:hAnsi="Garamond"/>
        </w:rPr>
        <w:t xml:space="preserve"> I am also aware that there will be some instances where other Naturopathic interven</w:t>
      </w:r>
      <w:r w:rsidR="00834623">
        <w:rPr>
          <w:rFonts w:ascii="Garamond" w:hAnsi="Garamond"/>
        </w:rPr>
        <w:t>tions (i.e. homeopathy, diet/</w:t>
      </w:r>
      <w:r w:rsidR="00EF6601">
        <w:rPr>
          <w:rFonts w:ascii="Garamond" w:hAnsi="Garamond"/>
        </w:rPr>
        <w:t>lifestyle</w:t>
      </w:r>
      <w:r w:rsidR="00C92171">
        <w:rPr>
          <w:rFonts w:ascii="Garamond" w:hAnsi="Garamond"/>
        </w:rPr>
        <w:t>, supplements</w:t>
      </w:r>
      <w:r w:rsidR="00EF6601">
        <w:rPr>
          <w:rFonts w:ascii="Garamond" w:hAnsi="Garamond"/>
        </w:rPr>
        <w:t xml:space="preserve"> etc.) may also be indicated to </w:t>
      </w:r>
      <w:r w:rsidR="00C92171">
        <w:rPr>
          <w:rFonts w:ascii="Garamond" w:hAnsi="Garamond"/>
        </w:rPr>
        <w:t xml:space="preserve">help </w:t>
      </w:r>
      <w:r w:rsidR="00EF6601">
        <w:rPr>
          <w:rFonts w:ascii="Garamond" w:hAnsi="Garamond"/>
        </w:rPr>
        <w:t>achieve my ‘acupuncture treatment goals’</w:t>
      </w:r>
      <w:r w:rsidR="00C92171">
        <w:rPr>
          <w:rFonts w:ascii="Garamond" w:hAnsi="Garamond"/>
        </w:rPr>
        <w:t>.</w:t>
      </w:r>
    </w:p>
    <w:p w14:paraId="22282A5C" w14:textId="77777777" w:rsidR="000151D9" w:rsidRDefault="000151D9" w:rsidP="00E32326">
      <w:pPr>
        <w:rPr>
          <w:rFonts w:ascii="Garamond" w:hAnsi="Garamond"/>
        </w:rPr>
      </w:pPr>
    </w:p>
    <w:p w14:paraId="79EDC9AF" w14:textId="77777777" w:rsidR="000151D9" w:rsidRPr="00A81257" w:rsidRDefault="0068042D" w:rsidP="00E32326">
      <w:pPr>
        <w:rPr>
          <w:rFonts w:ascii="Garamond" w:hAnsi="Garamond"/>
        </w:rPr>
      </w:pPr>
      <w:r w:rsidRPr="00A81257">
        <w:rPr>
          <w:rFonts w:ascii="Garamond" w:hAnsi="Garamond"/>
        </w:rPr>
        <w:t>I,</w:t>
      </w:r>
      <w:r w:rsidR="00A50958" w:rsidRPr="00A81257">
        <w:rPr>
          <w:rFonts w:ascii="Garamond" w:hAnsi="Garamond"/>
        </w:rPr>
        <w:t xml:space="preserve"> </w:t>
      </w:r>
      <w:r w:rsidRPr="00A81257">
        <w:rPr>
          <w:rFonts w:ascii="Garamond" w:hAnsi="Garamond"/>
        </w:rPr>
        <w:t xml:space="preserve"> </w:t>
      </w:r>
      <w:r w:rsidRPr="00A81257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81257">
        <w:rPr>
          <w:rFonts w:ascii="Garamond" w:hAnsi="Garamond"/>
        </w:rPr>
        <w:instrText xml:space="preserve"> FORMTEXT </w:instrText>
      </w:r>
      <w:r w:rsidRPr="00A81257">
        <w:rPr>
          <w:rFonts w:ascii="Garamond" w:hAnsi="Garamond"/>
        </w:rPr>
      </w:r>
      <w:r w:rsidRPr="00A81257">
        <w:rPr>
          <w:rFonts w:ascii="Garamond" w:hAnsi="Garamond"/>
        </w:rPr>
        <w:fldChar w:fldCharType="separate"/>
      </w:r>
      <w:r w:rsidRPr="00A81257">
        <w:rPr>
          <w:rFonts w:ascii="Garamond" w:hAnsi="Garamond"/>
        </w:rPr>
        <w:t> </w:t>
      </w:r>
      <w:r w:rsidRPr="00A81257">
        <w:rPr>
          <w:rFonts w:ascii="Garamond" w:hAnsi="Garamond"/>
        </w:rPr>
        <w:t> </w:t>
      </w:r>
      <w:r w:rsidRPr="00A81257">
        <w:rPr>
          <w:rFonts w:ascii="Garamond" w:hAnsi="Garamond"/>
        </w:rPr>
        <w:t> </w:t>
      </w:r>
      <w:r w:rsidRPr="00A81257">
        <w:rPr>
          <w:rFonts w:ascii="Garamond" w:hAnsi="Garamond"/>
        </w:rPr>
        <w:t> </w:t>
      </w:r>
      <w:r w:rsidRPr="00A81257">
        <w:rPr>
          <w:rFonts w:ascii="Garamond" w:hAnsi="Garamond"/>
        </w:rPr>
        <w:t> </w:t>
      </w:r>
      <w:r w:rsidRPr="00A81257">
        <w:rPr>
          <w:rFonts w:ascii="Garamond" w:hAnsi="Garamond"/>
        </w:rPr>
        <w:fldChar w:fldCharType="end"/>
      </w:r>
      <w:bookmarkEnd w:id="3"/>
      <w:r w:rsidR="00A50958" w:rsidRPr="00A81257">
        <w:rPr>
          <w:rFonts w:ascii="Garamond" w:hAnsi="Garamond"/>
        </w:rPr>
        <w:t xml:space="preserve"> (First name) </w:t>
      </w:r>
      <w:r w:rsidRPr="00A81257">
        <w:rPr>
          <w:rFonts w:ascii="Garamond" w:hAnsi="Garamond"/>
        </w:rPr>
        <w:t xml:space="preserve"> </w:t>
      </w:r>
      <w:r w:rsidRPr="00A81257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A81257">
        <w:rPr>
          <w:rFonts w:ascii="Garamond" w:hAnsi="Garamond"/>
        </w:rPr>
        <w:instrText xml:space="preserve"> FORMTEXT </w:instrText>
      </w:r>
      <w:r w:rsidRPr="00A81257">
        <w:rPr>
          <w:rFonts w:ascii="Garamond" w:hAnsi="Garamond"/>
        </w:rPr>
      </w:r>
      <w:r w:rsidRPr="00A81257">
        <w:rPr>
          <w:rFonts w:ascii="Garamond" w:hAnsi="Garamond"/>
        </w:rPr>
        <w:fldChar w:fldCharType="separate"/>
      </w:r>
      <w:r w:rsidRPr="00A81257">
        <w:rPr>
          <w:rFonts w:ascii="Garamond" w:hAnsi="Garamond"/>
        </w:rPr>
        <w:t> </w:t>
      </w:r>
      <w:r w:rsidRPr="00A81257">
        <w:rPr>
          <w:rFonts w:ascii="Garamond" w:hAnsi="Garamond"/>
        </w:rPr>
        <w:t> </w:t>
      </w:r>
      <w:r w:rsidRPr="00A81257">
        <w:rPr>
          <w:rFonts w:ascii="Garamond" w:hAnsi="Garamond"/>
        </w:rPr>
        <w:t> </w:t>
      </w:r>
      <w:r w:rsidRPr="00A81257">
        <w:rPr>
          <w:rFonts w:ascii="Garamond" w:hAnsi="Garamond"/>
        </w:rPr>
        <w:t> </w:t>
      </w:r>
      <w:r w:rsidRPr="00A81257">
        <w:rPr>
          <w:rFonts w:ascii="Garamond" w:hAnsi="Garamond"/>
        </w:rPr>
        <w:t> </w:t>
      </w:r>
      <w:r w:rsidRPr="00A81257">
        <w:rPr>
          <w:rFonts w:ascii="Garamond" w:hAnsi="Garamond"/>
        </w:rPr>
        <w:fldChar w:fldCharType="end"/>
      </w:r>
      <w:bookmarkEnd w:id="4"/>
      <w:r w:rsidRPr="00A81257">
        <w:rPr>
          <w:rFonts w:ascii="Garamond" w:hAnsi="Garamond"/>
        </w:rPr>
        <w:t xml:space="preserve"> </w:t>
      </w:r>
      <w:r w:rsidR="00A50958" w:rsidRPr="00A81257">
        <w:rPr>
          <w:rFonts w:ascii="Garamond" w:hAnsi="Garamond"/>
        </w:rPr>
        <w:t xml:space="preserve">(Last name) </w:t>
      </w:r>
      <w:r w:rsidR="00EF6601" w:rsidRPr="00A81257">
        <w:rPr>
          <w:rFonts w:ascii="Garamond" w:hAnsi="Garamond"/>
        </w:rPr>
        <w:t>acknowledg</w:t>
      </w:r>
      <w:r w:rsidRPr="00A81257">
        <w:rPr>
          <w:rFonts w:ascii="Garamond" w:hAnsi="Garamond"/>
        </w:rPr>
        <w:t>e that I am able to discuss health g</w:t>
      </w:r>
      <w:r w:rsidR="00A50958" w:rsidRPr="00A81257">
        <w:rPr>
          <w:rFonts w:ascii="Garamond" w:hAnsi="Garamond"/>
        </w:rPr>
        <w:t xml:space="preserve">oals or conditions that </w:t>
      </w:r>
      <w:r w:rsidR="00C92171" w:rsidRPr="00A81257">
        <w:rPr>
          <w:rFonts w:ascii="Garamond" w:hAnsi="Garamond"/>
        </w:rPr>
        <w:t xml:space="preserve">may or may not be </w:t>
      </w:r>
      <w:r w:rsidR="00EF6601" w:rsidRPr="00A81257">
        <w:rPr>
          <w:rFonts w:ascii="Garamond" w:hAnsi="Garamond"/>
        </w:rPr>
        <w:t xml:space="preserve">related to my initial </w:t>
      </w:r>
      <w:r w:rsidR="00372D8D" w:rsidRPr="00A81257">
        <w:rPr>
          <w:rFonts w:ascii="Garamond" w:hAnsi="Garamond"/>
        </w:rPr>
        <w:t>‘</w:t>
      </w:r>
      <w:r w:rsidR="00EF6601" w:rsidRPr="00A81257">
        <w:rPr>
          <w:rFonts w:ascii="Garamond" w:hAnsi="Garamond"/>
        </w:rPr>
        <w:t>acupuncture treatment goals</w:t>
      </w:r>
      <w:r w:rsidR="00372D8D" w:rsidRPr="00A81257">
        <w:rPr>
          <w:rFonts w:ascii="Garamond" w:hAnsi="Garamond"/>
        </w:rPr>
        <w:t>’</w:t>
      </w:r>
      <w:r w:rsidR="00EF6601" w:rsidRPr="00A81257">
        <w:rPr>
          <w:rFonts w:ascii="Garamond" w:hAnsi="Garamond"/>
        </w:rPr>
        <w:t>.</w:t>
      </w:r>
      <w:r w:rsidR="00A50958" w:rsidRPr="00A81257">
        <w:rPr>
          <w:rFonts w:ascii="Garamond" w:hAnsi="Garamond"/>
        </w:rPr>
        <w:t xml:space="preserve"> </w:t>
      </w:r>
    </w:p>
    <w:p w14:paraId="325F3C9B" w14:textId="77777777" w:rsidR="009D1789" w:rsidRPr="00A81257" w:rsidRDefault="009D1789" w:rsidP="00590B08">
      <w:pPr>
        <w:jc w:val="center"/>
        <w:rPr>
          <w:rFonts w:ascii="Garamond" w:hAnsi="Garamond"/>
        </w:rPr>
      </w:pPr>
    </w:p>
    <w:p w14:paraId="0AA4CDDE" w14:textId="77777777" w:rsidR="00E9595B" w:rsidRPr="00A81257" w:rsidRDefault="00172CEB" w:rsidP="003D0FB3">
      <w:pPr>
        <w:rPr>
          <w:rFonts w:ascii="Garamond" w:hAnsi="Garamond"/>
        </w:rPr>
      </w:pPr>
      <w:r w:rsidRPr="00A81257">
        <w:rPr>
          <w:rFonts w:ascii="Garamond" w:hAnsi="Garamond"/>
        </w:rPr>
        <w:tab/>
      </w:r>
    </w:p>
    <w:p w14:paraId="6F7A8308" w14:textId="77777777" w:rsidR="005C4173" w:rsidRDefault="00C661D9" w:rsidP="003D0FB3">
      <w:pPr>
        <w:rPr>
          <w:rFonts w:ascii="Garamond" w:hAnsi="Garamond"/>
        </w:rPr>
      </w:pPr>
      <w:r>
        <w:rPr>
          <w:rFonts w:ascii="Garamond" w:hAnsi="Garamond"/>
        </w:rPr>
        <w:t xml:space="preserve">Is there anything else you would like Dr. Miller to know before you start your </w:t>
      </w:r>
      <w:r w:rsidR="007A44F4">
        <w:rPr>
          <w:rFonts w:ascii="Garamond" w:hAnsi="Garamond"/>
        </w:rPr>
        <w:t>treatment with him?</w:t>
      </w:r>
    </w:p>
    <w:p w14:paraId="4A01AB63" w14:textId="77777777" w:rsidR="00E9595B" w:rsidRDefault="007A44F4" w:rsidP="00D437C8">
      <w:pPr>
        <w:jc w:val="center"/>
        <w:rPr>
          <w:rFonts w:ascii="Avenir Next Ultra Light" w:hAnsi="Avenir Next Ultra Light"/>
          <w:b/>
          <w:sz w:val="21"/>
          <w:lang w:val="en-C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05222" wp14:editId="458BC495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995035" cy="1014095"/>
                <wp:effectExtent l="0" t="0" r="0" b="19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1B94EA" w14:textId="77777777" w:rsidR="007A44F4" w:rsidRPr="008E3BEB" w:rsidRDefault="007A44F4" w:rsidP="007A44F4">
                            <w:pPr>
                              <w:shd w:val="clear" w:color="auto" w:fill="F2F2F2" w:themeFill="background1" w:themeFillShade="F2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05222" id="Text Box 7" o:spid="_x0000_s1027" type="#_x0000_t202" style="position:absolute;left:0;text-align:left;margin-left:0;margin-top:14.55pt;width:472.05pt;height:7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" filled="f" stroked="f">
                <v:textbox>
                  <w:txbxContent>
                    <w:p w14:paraId="141B94EA" w14:textId="77777777" w:rsidR="007A44F4" w:rsidRPr="008E3BEB" w:rsidRDefault="007A44F4" w:rsidP="007A44F4">
                      <w:pPr>
                        <w:shd w:val="clear" w:color="auto" w:fill="F2F2F2" w:themeFill="background1" w:themeFillShade="F2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18DAF1" w14:textId="77777777" w:rsidR="007A44F4" w:rsidRDefault="007A44F4" w:rsidP="003D0FB3">
      <w:pPr>
        <w:rPr>
          <w:rFonts w:ascii="Garamond" w:hAnsi="Garamond"/>
        </w:rPr>
      </w:pPr>
    </w:p>
    <w:p w14:paraId="7D94318E" w14:textId="77777777" w:rsidR="00DC0197" w:rsidRDefault="007A44F4" w:rsidP="003D0FB3">
      <w:pPr>
        <w:rPr>
          <w:rFonts w:ascii="Garamond" w:hAnsi="Garamond"/>
        </w:rPr>
      </w:pPr>
      <w:r>
        <w:rPr>
          <w:rFonts w:ascii="Garamond" w:hAnsi="Garamond"/>
        </w:rPr>
        <w:t>Thank you for taking the time to fill out this form!</w:t>
      </w:r>
    </w:p>
    <w:p w14:paraId="393E04E7" w14:textId="77777777" w:rsidR="007A44F4" w:rsidRDefault="007A44F4" w:rsidP="003D0FB3">
      <w:pPr>
        <w:rPr>
          <w:rFonts w:ascii="Garamond" w:hAnsi="Garamond"/>
        </w:rPr>
      </w:pPr>
    </w:p>
    <w:p w14:paraId="1B4EF68D" w14:textId="77777777" w:rsidR="007A44F4" w:rsidRDefault="007A44F4" w:rsidP="007A44F4">
      <w:pPr>
        <w:jc w:val="center"/>
        <w:rPr>
          <w:rFonts w:ascii="Garamond" w:hAnsi="Garamond"/>
        </w:rPr>
      </w:pPr>
    </w:p>
    <w:p w14:paraId="3F553087" w14:textId="77777777" w:rsidR="007A44F4" w:rsidRPr="00A81257" w:rsidRDefault="007A44F4" w:rsidP="007A44F4">
      <w:pPr>
        <w:jc w:val="center"/>
        <w:rPr>
          <w:rFonts w:ascii="Garamond" w:hAnsi="Garamond"/>
        </w:rPr>
      </w:pPr>
      <w:r w:rsidRPr="00A81257">
        <w:rPr>
          <w:rFonts w:ascii="Garamond" w:hAnsi="Garamond"/>
        </w:rPr>
        <w:t>Your first acupuncture-focused appointment is scheduled for ____/____/___</w:t>
      </w:r>
      <w:proofErr w:type="gramStart"/>
      <w:r w:rsidRPr="00A81257">
        <w:rPr>
          <w:rFonts w:ascii="Garamond" w:hAnsi="Garamond"/>
        </w:rPr>
        <w:t>_  at</w:t>
      </w:r>
      <w:proofErr w:type="gramEnd"/>
      <w:r w:rsidRPr="00A81257">
        <w:rPr>
          <w:rFonts w:ascii="Garamond" w:hAnsi="Garamond"/>
        </w:rPr>
        <w:t xml:space="preserve"> ______ am/pm</w:t>
      </w:r>
    </w:p>
    <w:p w14:paraId="42337273" w14:textId="77777777" w:rsidR="007A44F4" w:rsidRPr="00285726" w:rsidRDefault="007A44F4" w:rsidP="003D0FB3">
      <w:pPr>
        <w:rPr>
          <w:rFonts w:ascii="Garamond" w:hAnsi="Garamond"/>
        </w:rPr>
      </w:pPr>
    </w:p>
    <w:sectPr w:rsidR="007A44F4" w:rsidRPr="00285726" w:rsidSect="00A6283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BC281" w14:textId="77777777" w:rsidR="004C2453" w:rsidRDefault="004C2453" w:rsidP="0057264E">
      <w:r>
        <w:separator/>
      </w:r>
    </w:p>
  </w:endnote>
  <w:endnote w:type="continuationSeparator" w:id="0">
    <w:p w14:paraId="72E6ECD0" w14:textId="77777777" w:rsidR="004C2453" w:rsidRDefault="004C2453" w:rsidP="0057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Avenir Next Ultra Light">
    <w:panose1 w:val="020B0203020202020204"/>
    <w:charset w:val="00"/>
    <w:family w:val="swiss"/>
    <w:pitch w:val="variable"/>
    <w:sig w:usb0="800000AF" w:usb1="5000204A" w:usb2="00000000" w:usb3="00000000" w:csb0="0000009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0B7FB" w14:textId="77777777" w:rsidR="00416230" w:rsidRPr="00FA56D9" w:rsidRDefault="00FA56D9" w:rsidP="00FA56D9">
    <w:pPr>
      <w:pStyle w:val="Footer"/>
      <w:jc w:val="right"/>
    </w:pPr>
    <w:r>
      <w:rPr>
        <w:noProof/>
      </w:rPr>
      <w:drawing>
        <wp:inline distT="0" distB="0" distL="0" distR="0" wp14:anchorId="61D6DE45" wp14:editId="0B19E226">
          <wp:extent cx="1075673" cy="43026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. David Miller N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73" cy="430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98C37" w14:textId="77777777" w:rsidR="004C2453" w:rsidRDefault="004C2453" w:rsidP="0057264E">
      <w:r>
        <w:separator/>
      </w:r>
    </w:p>
  </w:footnote>
  <w:footnote w:type="continuationSeparator" w:id="0">
    <w:p w14:paraId="0CD7ED28" w14:textId="77777777" w:rsidR="004C2453" w:rsidRDefault="004C2453" w:rsidP="0057264E">
      <w:r>
        <w:continuationSeparator/>
      </w:r>
    </w:p>
  </w:footnote>
  <w:footnote w:id="1">
    <w:p w14:paraId="7B05808D" w14:textId="77777777" w:rsidR="001C64A2" w:rsidRPr="00285726" w:rsidRDefault="001C64A2" w:rsidP="001C64A2">
      <w:pPr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 w:rsidRPr="001C64A2">
        <w:rPr>
          <w:rFonts w:ascii="Garamond" w:hAnsi="Garamond"/>
          <w:sz w:val="20"/>
        </w:rPr>
        <w:t>Acupuncture is just one of the services/skills Dr. Miller provides, but due to the requirements of the College of Naturopaths of Ontario (CONO --</w:t>
      </w:r>
      <w:r w:rsidRPr="001C64A2">
        <w:rPr>
          <w:sz w:val="20"/>
        </w:rPr>
        <w:t xml:space="preserve"> </w:t>
      </w:r>
      <w:hyperlink r:id="rId1" w:history="1">
        <w:r w:rsidRPr="001C64A2">
          <w:rPr>
            <w:rStyle w:val="Hyperlink"/>
            <w:rFonts w:ascii="Garamond" w:hAnsi="Garamond"/>
            <w:sz w:val="20"/>
          </w:rPr>
          <w:t>http://www.collegeofnaturopaths.on.ca/)</w:t>
        </w:r>
      </w:hyperlink>
      <w:r w:rsidRPr="001C64A2">
        <w:rPr>
          <w:rFonts w:ascii="Garamond" w:hAnsi="Garamond"/>
          <w:sz w:val="20"/>
        </w:rPr>
        <w:t>, it is important that you fill out the same intake form that he uses with his patients who are receiving comprehensive naturopathic medical services</w:t>
      </w:r>
      <w:r>
        <w:rPr>
          <w:rFonts w:ascii="Garamond" w:hAnsi="Garamond"/>
          <w:sz w:val="20"/>
        </w:rPr>
        <w:t>.</w:t>
      </w:r>
    </w:p>
    <w:p w14:paraId="1D219CA2" w14:textId="77777777" w:rsidR="001C64A2" w:rsidRPr="001C64A2" w:rsidRDefault="001C64A2">
      <w:pPr>
        <w:pStyle w:val="FootnoteText"/>
        <w:rPr>
          <w:lang w:val="en-CA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7CE7D" w14:textId="77777777" w:rsidR="001B70EA" w:rsidRPr="001B70EA" w:rsidRDefault="001B70EA" w:rsidP="001B70EA">
    <w:pPr>
      <w:pStyle w:val="Header"/>
      <w:shd w:val="clear" w:color="auto" w:fill="D9D9D9" w:themeFill="background1" w:themeFillShade="D9"/>
      <w:jc w:val="center"/>
      <w:rPr>
        <w:rFonts w:ascii="Bell MT" w:hAnsi="Bell MT"/>
        <w:sz w:val="13"/>
      </w:rPr>
    </w:pPr>
    <w:r w:rsidRPr="001B70EA">
      <w:rPr>
        <w:rFonts w:ascii="Bell MT" w:hAnsi="Bell MT"/>
        <w:sz w:val="13"/>
      </w:rPr>
      <w:t>Dr. David Miller ND</w:t>
    </w:r>
  </w:p>
  <w:p w14:paraId="1F299702" w14:textId="77777777" w:rsidR="00954215" w:rsidRPr="001B70EA" w:rsidRDefault="00954215" w:rsidP="001B70EA">
    <w:pPr>
      <w:pStyle w:val="Header"/>
      <w:shd w:val="clear" w:color="auto" w:fill="D9D9D9" w:themeFill="background1" w:themeFillShade="D9"/>
      <w:jc w:val="center"/>
      <w:rPr>
        <w:rFonts w:ascii="Bell MT" w:hAnsi="Bell MT"/>
        <w:sz w:val="13"/>
      </w:rPr>
    </w:pPr>
    <w:r w:rsidRPr="001B70EA">
      <w:rPr>
        <w:rFonts w:ascii="Bell MT" w:hAnsi="Bell MT"/>
        <w:sz w:val="13"/>
      </w:rPr>
      <w:t>216 Goderich St. 7A</w:t>
    </w:r>
  </w:p>
  <w:p w14:paraId="1992FC79" w14:textId="77777777" w:rsidR="00954215" w:rsidRPr="001B70EA" w:rsidRDefault="00954215" w:rsidP="001B70EA">
    <w:pPr>
      <w:pStyle w:val="Header"/>
      <w:shd w:val="clear" w:color="auto" w:fill="D9D9D9" w:themeFill="background1" w:themeFillShade="D9"/>
      <w:jc w:val="center"/>
      <w:rPr>
        <w:rFonts w:ascii="Bell MT" w:hAnsi="Bell MT"/>
        <w:sz w:val="13"/>
      </w:rPr>
    </w:pPr>
    <w:r w:rsidRPr="001B70EA">
      <w:rPr>
        <w:rFonts w:ascii="Bell MT" w:hAnsi="Bell MT"/>
        <w:sz w:val="13"/>
      </w:rPr>
      <w:t>Port Elgin ON N0H2C1</w:t>
    </w:r>
  </w:p>
  <w:p w14:paraId="36EC7225" w14:textId="77777777" w:rsidR="00954215" w:rsidRPr="001B70EA" w:rsidRDefault="00954215" w:rsidP="001B70EA">
    <w:pPr>
      <w:pStyle w:val="Header"/>
      <w:shd w:val="clear" w:color="auto" w:fill="D9D9D9" w:themeFill="background1" w:themeFillShade="D9"/>
      <w:jc w:val="center"/>
      <w:rPr>
        <w:rFonts w:ascii="Bell MT" w:hAnsi="Bell MT"/>
        <w:sz w:val="13"/>
      </w:rPr>
    </w:pPr>
    <w:r w:rsidRPr="001B70EA">
      <w:rPr>
        <w:rFonts w:ascii="Bell MT" w:hAnsi="Bell MT"/>
        <w:sz w:val="13"/>
      </w:rPr>
      <w:t>519-832-6688</w:t>
    </w:r>
  </w:p>
  <w:p w14:paraId="27E3B428" w14:textId="77777777" w:rsidR="0057264E" w:rsidRPr="0057264E" w:rsidRDefault="0057264E" w:rsidP="001B70EA">
    <w:pPr>
      <w:pStyle w:val="Header"/>
      <w:jc w:val="center"/>
      <w:rPr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934"/>
    <w:multiLevelType w:val="hybridMultilevel"/>
    <w:tmpl w:val="D598B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1CAD"/>
    <w:multiLevelType w:val="hybridMultilevel"/>
    <w:tmpl w:val="AA0C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17FB"/>
    <w:multiLevelType w:val="hybridMultilevel"/>
    <w:tmpl w:val="C1BE0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C6802"/>
    <w:multiLevelType w:val="hybridMultilevel"/>
    <w:tmpl w:val="724C4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61D24"/>
    <w:multiLevelType w:val="hybridMultilevel"/>
    <w:tmpl w:val="4042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53D72"/>
    <w:multiLevelType w:val="hybridMultilevel"/>
    <w:tmpl w:val="B9BC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D1E97"/>
    <w:multiLevelType w:val="hybridMultilevel"/>
    <w:tmpl w:val="E2AC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A0F72"/>
    <w:multiLevelType w:val="hybridMultilevel"/>
    <w:tmpl w:val="909C5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311AD"/>
    <w:multiLevelType w:val="hybridMultilevel"/>
    <w:tmpl w:val="E0C46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73508"/>
    <w:multiLevelType w:val="hybridMultilevel"/>
    <w:tmpl w:val="71F6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23"/>
    <w:rsid w:val="000151D9"/>
    <w:rsid w:val="000553D2"/>
    <w:rsid w:val="000C1A85"/>
    <w:rsid w:val="000F12B7"/>
    <w:rsid w:val="00100696"/>
    <w:rsid w:val="00104BEE"/>
    <w:rsid w:val="00172CEB"/>
    <w:rsid w:val="001927CA"/>
    <w:rsid w:val="001A0503"/>
    <w:rsid w:val="001B09F0"/>
    <w:rsid w:val="001B70EA"/>
    <w:rsid w:val="001C64A2"/>
    <w:rsid w:val="001D3D4A"/>
    <w:rsid w:val="00201627"/>
    <w:rsid w:val="00225334"/>
    <w:rsid w:val="00265D43"/>
    <w:rsid w:val="00285726"/>
    <w:rsid w:val="003208F3"/>
    <w:rsid w:val="00324C74"/>
    <w:rsid w:val="00366187"/>
    <w:rsid w:val="00372D8D"/>
    <w:rsid w:val="0037727E"/>
    <w:rsid w:val="003D0FB3"/>
    <w:rsid w:val="003D55CE"/>
    <w:rsid w:val="003E0FD4"/>
    <w:rsid w:val="00416230"/>
    <w:rsid w:val="004274DA"/>
    <w:rsid w:val="00483724"/>
    <w:rsid w:val="004B3045"/>
    <w:rsid w:val="004C2453"/>
    <w:rsid w:val="004E606B"/>
    <w:rsid w:val="00550335"/>
    <w:rsid w:val="0057264E"/>
    <w:rsid w:val="00590B08"/>
    <w:rsid w:val="005A0AA9"/>
    <w:rsid w:val="005C4173"/>
    <w:rsid w:val="00652363"/>
    <w:rsid w:val="0066297D"/>
    <w:rsid w:val="00664921"/>
    <w:rsid w:val="00672B59"/>
    <w:rsid w:val="0068042D"/>
    <w:rsid w:val="00687B8C"/>
    <w:rsid w:val="00690F1D"/>
    <w:rsid w:val="006A1B97"/>
    <w:rsid w:val="006D562B"/>
    <w:rsid w:val="00704885"/>
    <w:rsid w:val="00710F69"/>
    <w:rsid w:val="00744DB4"/>
    <w:rsid w:val="00777E28"/>
    <w:rsid w:val="007A44F4"/>
    <w:rsid w:val="007E20A7"/>
    <w:rsid w:val="00834623"/>
    <w:rsid w:val="00840CC6"/>
    <w:rsid w:val="0086195A"/>
    <w:rsid w:val="008A6113"/>
    <w:rsid w:val="00904778"/>
    <w:rsid w:val="009354DF"/>
    <w:rsid w:val="00942CAB"/>
    <w:rsid w:val="00945C55"/>
    <w:rsid w:val="00954215"/>
    <w:rsid w:val="00963CED"/>
    <w:rsid w:val="009A27B9"/>
    <w:rsid w:val="009C5475"/>
    <w:rsid w:val="009D1789"/>
    <w:rsid w:val="009D3502"/>
    <w:rsid w:val="009D485B"/>
    <w:rsid w:val="00A03430"/>
    <w:rsid w:val="00A50958"/>
    <w:rsid w:val="00A6283F"/>
    <w:rsid w:val="00A81257"/>
    <w:rsid w:val="00B36728"/>
    <w:rsid w:val="00B85EE9"/>
    <w:rsid w:val="00BF1471"/>
    <w:rsid w:val="00C271C0"/>
    <w:rsid w:val="00C60DEE"/>
    <w:rsid w:val="00C63B15"/>
    <w:rsid w:val="00C661D9"/>
    <w:rsid w:val="00C80FED"/>
    <w:rsid w:val="00C92171"/>
    <w:rsid w:val="00CB152A"/>
    <w:rsid w:val="00CE00B6"/>
    <w:rsid w:val="00D124FC"/>
    <w:rsid w:val="00D437C8"/>
    <w:rsid w:val="00D54C70"/>
    <w:rsid w:val="00D9138C"/>
    <w:rsid w:val="00D97B38"/>
    <w:rsid w:val="00DB1C64"/>
    <w:rsid w:val="00DC0197"/>
    <w:rsid w:val="00E06447"/>
    <w:rsid w:val="00E2089D"/>
    <w:rsid w:val="00E22F6E"/>
    <w:rsid w:val="00E247F3"/>
    <w:rsid w:val="00E32326"/>
    <w:rsid w:val="00E35C75"/>
    <w:rsid w:val="00E53A90"/>
    <w:rsid w:val="00E600D4"/>
    <w:rsid w:val="00E61D98"/>
    <w:rsid w:val="00E62641"/>
    <w:rsid w:val="00E739E6"/>
    <w:rsid w:val="00E9595B"/>
    <w:rsid w:val="00EB4201"/>
    <w:rsid w:val="00ED036E"/>
    <w:rsid w:val="00EE1744"/>
    <w:rsid w:val="00EF6333"/>
    <w:rsid w:val="00EF6601"/>
    <w:rsid w:val="00F042D5"/>
    <w:rsid w:val="00F3459B"/>
    <w:rsid w:val="00FA56D9"/>
    <w:rsid w:val="00FB5392"/>
    <w:rsid w:val="00FC700E"/>
    <w:rsid w:val="00FC73B4"/>
    <w:rsid w:val="00F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68F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62B"/>
    <w:pPr>
      <w:ind w:left="720"/>
      <w:contextualSpacing/>
    </w:pPr>
  </w:style>
  <w:style w:type="table" w:styleId="TableGrid">
    <w:name w:val="Table Grid"/>
    <w:basedOn w:val="TableNormal"/>
    <w:uiPriority w:val="39"/>
    <w:rsid w:val="006D5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64E"/>
  </w:style>
  <w:style w:type="paragraph" w:styleId="Footer">
    <w:name w:val="footer"/>
    <w:basedOn w:val="Normal"/>
    <w:link w:val="FooterChar"/>
    <w:uiPriority w:val="99"/>
    <w:unhideWhenUsed/>
    <w:rsid w:val="00572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64E"/>
  </w:style>
  <w:style w:type="paragraph" w:styleId="NoSpacing">
    <w:name w:val="No Spacing"/>
    <w:uiPriority w:val="1"/>
    <w:qFormat/>
    <w:rsid w:val="00104BEE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904778"/>
  </w:style>
  <w:style w:type="character" w:customStyle="1" w:styleId="FootnoteTextChar">
    <w:name w:val="Footnote Text Char"/>
    <w:basedOn w:val="DefaultParagraphFont"/>
    <w:link w:val="FootnoteText"/>
    <w:uiPriority w:val="99"/>
    <w:rsid w:val="00904778"/>
  </w:style>
  <w:style w:type="character" w:styleId="FootnoteReference">
    <w:name w:val="footnote reference"/>
    <w:basedOn w:val="DefaultParagraphFont"/>
    <w:uiPriority w:val="99"/>
    <w:unhideWhenUsed/>
    <w:rsid w:val="009047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0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egeofnaturopaths.on.ca/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miller/Documents/WORK%20-%20Clinic/CLINIC%20FORMS%20/20170921_Engagement_AC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D81C66-8F3D-0747-B4E5-C30911C0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20170921_Engagement_ACU.dotx</Template>
  <TotalTime>3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Liquid Homeopathic formulas</vt:lpstr>
    </vt:vector>
  </TitlesOfParts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 Homeopathic formulas</dc:title>
  <dc:subject/>
  <dc:creator>David Miller</dc:creator>
  <cp:keywords/>
  <dc:description/>
  <cp:lastModifiedBy>David Miller</cp:lastModifiedBy>
  <cp:revision>1</cp:revision>
  <cp:lastPrinted>2017-09-15T22:16:00Z</cp:lastPrinted>
  <dcterms:created xsi:type="dcterms:W3CDTF">2018-02-07T15:08:00Z</dcterms:created>
  <dcterms:modified xsi:type="dcterms:W3CDTF">2018-02-07T15:11:00Z</dcterms:modified>
</cp:coreProperties>
</file>